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B8" w:rsidRDefault="00FD74B8" w:rsidP="000123F3">
      <w:pPr>
        <w:tabs>
          <w:tab w:val="left" w:pos="58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  по русскому языку в 1 классе (обучение грамоте: письмо)</w:t>
      </w:r>
    </w:p>
    <w:p w:rsidR="00FD74B8" w:rsidRDefault="00FD74B8" w:rsidP="000123F3">
      <w:pPr>
        <w:tabs>
          <w:tab w:val="left" w:pos="588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Учитель: Буруменская Н.В.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1558"/>
      </w:tblGrid>
      <w:tr w:rsidR="00FD74B8" w:rsidTr="000123F3">
        <w:tc>
          <w:tcPr>
            <w:tcW w:w="3228" w:type="dxa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558" w:type="dxa"/>
          </w:tcPr>
          <w:p w:rsidR="00FD74B8" w:rsidRDefault="00FD74B8">
            <w:pPr>
              <w:rPr>
                <w:b/>
              </w:rPr>
            </w:pPr>
            <w:r>
              <w:rPr>
                <w:b/>
              </w:rPr>
              <w:t>Повторение пройденных букв. Списывание с печатного текста.</w:t>
            </w:r>
          </w:p>
        </w:tc>
      </w:tr>
      <w:tr w:rsidR="00FD74B8" w:rsidTr="000123F3">
        <w:tc>
          <w:tcPr>
            <w:tcW w:w="3228" w:type="dxa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11558" w:type="dxa"/>
          </w:tcPr>
          <w:p w:rsidR="00FD74B8" w:rsidRDefault="00FD74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/>
              </w:rPr>
              <w:t>оздать условия для знакомства с алгоритмом списывания предложения</w:t>
            </w:r>
            <w:r>
              <w:rPr>
                <w:sz w:val="22"/>
                <w:szCs w:val="22"/>
              </w:rPr>
              <w:t xml:space="preserve"> и текста.</w:t>
            </w:r>
          </w:p>
          <w:p w:rsidR="00FD74B8" w:rsidRDefault="00FD74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/>
              </w:rPr>
              <w:t>овершенствовать умение анализировать слово, предложение, воспринятые на слух, соотносить их со схемами и моделями</w:t>
            </w:r>
            <w:r>
              <w:rPr>
                <w:sz w:val="22"/>
                <w:szCs w:val="22"/>
              </w:rPr>
              <w:t>.</w:t>
            </w:r>
          </w:p>
          <w:p w:rsidR="00FD74B8" w:rsidRDefault="00FD74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/>
              </w:rPr>
              <w:t>пособствовать развитию речевых умений, логического мышления и памяти.</w:t>
            </w:r>
          </w:p>
          <w:p w:rsidR="00FD74B8" w:rsidRDefault="00FD74B8">
            <w:pPr>
              <w:tabs>
                <w:tab w:val="left" w:pos="1050"/>
              </w:tabs>
              <w:ind w:left="360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 Формировать  УУД:</w:t>
            </w:r>
          </w:p>
          <w:p w:rsidR="00FD74B8" w:rsidRDefault="00FD74B8">
            <w:pPr>
              <w:tabs>
                <w:tab w:val="left" w:pos="1050"/>
              </w:tabs>
              <w:ind w:left="360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FD74B8" w:rsidRDefault="00FD74B8">
            <w:pPr>
              <w:numPr>
                <w:ilvl w:val="0"/>
                <w:numId w:val="4"/>
              </w:numPr>
              <w:tabs>
                <w:tab w:val="left" w:pos="1050"/>
              </w:tabs>
            </w:pPr>
            <w:r>
              <w:t>Способность к самооценке на основе критерия успешности учебной деятельности.</w:t>
            </w:r>
          </w:p>
          <w:p w:rsidR="00FD74B8" w:rsidRDefault="00FD74B8">
            <w:pPr>
              <w:numPr>
                <w:ilvl w:val="0"/>
                <w:numId w:val="4"/>
              </w:numPr>
              <w:tabs>
                <w:tab w:val="left" w:pos="1050"/>
              </w:tabs>
            </w:pPr>
            <w:r>
              <w:t>Д</w:t>
            </w:r>
            <w:r>
              <w:rPr>
                <w:sz w:val="22"/>
                <w:szCs w:val="22"/>
                <w:lang/>
              </w:rPr>
              <w:t>емонстрировать  развитие основ самоорганизации.</w:t>
            </w:r>
          </w:p>
          <w:p w:rsidR="00FD74B8" w:rsidRDefault="00FD74B8">
            <w:pPr>
              <w:tabs>
                <w:tab w:val="left" w:pos="1050"/>
              </w:tabs>
              <w:rPr>
                <w:u w:val="single"/>
              </w:rPr>
            </w:pPr>
            <w:r>
              <w:t xml:space="preserve">      </w:t>
            </w:r>
            <w:r>
              <w:rPr>
                <w:u w:val="single"/>
              </w:rPr>
              <w:t>Регулятивные:</w:t>
            </w:r>
          </w:p>
          <w:p w:rsidR="00FD74B8" w:rsidRDefault="00FD74B8">
            <w:pPr>
              <w:numPr>
                <w:ilvl w:val="0"/>
                <w:numId w:val="4"/>
              </w:numPr>
              <w:tabs>
                <w:tab w:val="left" w:pos="1050"/>
              </w:tabs>
            </w:pPr>
            <w:r>
              <w:t>Определять и формулировать цель на уроке с помощью учителя;</w:t>
            </w:r>
          </w:p>
          <w:p w:rsidR="00FD74B8" w:rsidRDefault="00FD74B8">
            <w:pPr>
              <w:numPr>
                <w:ilvl w:val="0"/>
                <w:numId w:val="4"/>
              </w:numPr>
              <w:tabs>
                <w:tab w:val="left" w:pos="1050"/>
              </w:tabs>
            </w:pPr>
            <w:r>
              <w:t>Планировать свои действия в соответствии с поставленной задачей.</w:t>
            </w:r>
          </w:p>
          <w:p w:rsidR="00FD74B8" w:rsidRDefault="00FD74B8">
            <w:pPr>
              <w:numPr>
                <w:ilvl w:val="0"/>
                <w:numId w:val="4"/>
              </w:numPr>
              <w:tabs>
                <w:tab w:val="left" w:pos="1050"/>
              </w:tabs>
            </w:pPr>
            <w:r>
              <w:t>О</w:t>
            </w:r>
            <w:r>
              <w:rPr>
                <w:sz w:val="22"/>
                <w:szCs w:val="22"/>
                <w:lang/>
              </w:rPr>
              <w:t>ценивать результат своей работы на уроке</w:t>
            </w:r>
            <w:r>
              <w:rPr>
                <w:sz w:val="28"/>
                <w:szCs w:val="28"/>
                <w:lang/>
              </w:rPr>
              <w:t>.</w:t>
            </w:r>
          </w:p>
          <w:p w:rsidR="00FD74B8" w:rsidRDefault="00FD74B8">
            <w:pPr>
              <w:tabs>
                <w:tab w:val="left" w:pos="1050"/>
              </w:tabs>
            </w:pPr>
            <w:r>
              <w:t xml:space="preserve">       </w:t>
            </w:r>
            <w:r>
              <w:rPr>
                <w:u w:val="single"/>
              </w:rPr>
              <w:t>Коммуникативные</w:t>
            </w:r>
            <w:r>
              <w:t>:</w:t>
            </w:r>
          </w:p>
          <w:p w:rsidR="00FD74B8" w:rsidRDefault="00FD74B8">
            <w:pPr>
              <w:numPr>
                <w:ilvl w:val="0"/>
                <w:numId w:val="5"/>
              </w:numPr>
              <w:tabs>
                <w:tab w:val="left" w:pos="1050"/>
              </w:tabs>
            </w:pPr>
            <w:r>
              <w:t>Слушать и понимать речь других;</w:t>
            </w:r>
          </w:p>
          <w:p w:rsidR="00FD74B8" w:rsidRDefault="00FD74B8">
            <w:pPr>
              <w:numPr>
                <w:ilvl w:val="0"/>
                <w:numId w:val="5"/>
              </w:numPr>
              <w:tabs>
                <w:tab w:val="left" w:pos="1050"/>
              </w:tabs>
            </w:pPr>
            <w:r>
              <w:t>Оформлять свои мысли в устной форме.</w:t>
            </w:r>
          </w:p>
          <w:p w:rsidR="00FD74B8" w:rsidRDefault="00FD74B8">
            <w:pPr>
              <w:numPr>
                <w:ilvl w:val="0"/>
                <w:numId w:val="5"/>
              </w:numPr>
              <w:tabs>
                <w:tab w:val="left" w:pos="1050"/>
              </w:tabs>
            </w:pPr>
            <w:r>
              <w:t>В</w:t>
            </w:r>
            <w:r>
              <w:rPr>
                <w:sz w:val="22"/>
                <w:szCs w:val="22"/>
                <w:lang/>
              </w:rPr>
              <w:t>ступать</w:t>
            </w:r>
            <w:r>
              <w:rPr>
                <w:sz w:val="22"/>
                <w:szCs w:val="22"/>
              </w:rPr>
              <w:t xml:space="preserve"> в диал</w:t>
            </w:r>
            <w:r>
              <w:rPr>
                <w:sz w:val="22"/>
                <w:szCs w:val="22"/>
                <w:lang/>
              </w:rPr>
              <w:t>ог (отвечать на вопросы, задавать вопросы, уточнять непонятное).</w:t>
            </w:r>
          </w:p>
          <w:p w:rsidR="00FD74B8" w:rsidRDefault="00FD74B8">
            <w:pPr>
              <w:tabs>
                <w:tab w:val="left" w:pos="1050"/>
              </w:tabs>
            </w:pPr>
            <w:r>
              <w:t xml:space="preserve">       </w:t>
            </w:r>
            <w:r>
              <w:rPr>
                <w:u w:val="single"/>
              </w:rPr>
              <w:t>Познавательные</w:t>
            </w:r>
            <w:r>
              <w:t xml:space="preserve">: </w:t>
            </w:r>
          </w:p>
          <w:p w:rsidR="00FD74B8" w:rsidRDefault="00FD74B8">
            <w:pPr>
              <w:numPr>
                <w:ilvl w:val="0"/>
                <w:numId w:val="6"/>
              </w:numPr>
              <w:tabs>
                <w:tab w:val="left" w:pos="1050"/>
              </w:tabs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/>
              </w:rPr>
              <w:t>оделировать различные языковые единицы (слово, предложение)</w:t>
            </w:r>
            <w:r>
              <w:rPr>
                <w:sz w:val="22"/>
                <w:szCs w:val="22"/>
              </w:rPr>
              <w:t>.</w:t>
            </w:r>
          </w:p>
          <w:p w:rsidR="00FD74B8" w:rsidRDefault="00FD74B8">
            <w:pPr>
              <w:numPr>
                <w:ilvl w:val="0"/>
                <w:numId w:val="6"/>
              </w:numPr>
              <w:tabs>
                <w:tab w:val="left" w:pos="1050"/>
              </w:tabs>
            </w:pPr>
            <w:r>
              <w:t>И</w:t>
            </w:r>
            <w:r>
              <w:rPr>
                <w:sz w:val="22"/>
                <w:szCs w:val="22"/>
                <w:lang/>
              </w:rPr>
              <w:t>спользовать на доступном уровне логические приемы мышления (анализ, сравнение, классификацию, обобщение).</w:t>
            </w:r>
          </w:p>
        </w:tc>
      </w:tr>
      <w:tr w:rsidR="00FD74B8" w:rsidTr="000123F3">
        <w:tc>
          <w:tcPr>
            <w:tcW w:w="3228" w:type="dxa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11558" w:type="dxa"/>
          </w:tcPr>
          <w:p w:rsidR="00FD74B8" w:rsidRDefault="00FD74B8">
            <w:pPr>
              <w:tabs>
                <w:tab w:val="left" w:pos="1050"/>
              </w:tabs>
            </w:pPr>
            <w:bookmarkStart w:id="0" w:name="_GoBack"/>
            <w:r>
              <w:t>Научить списывать слово, предложение, текст с печатного образца.</w:t>
            </w:r>
          </w:p>
          <w:bookmarkEnd w:id="0"/>
          <w:p w:rsidR="00FD74B8" w:rsidRDefault="00FD74B8">
            <w:pPr>
              <w:tabs>
                <w:tab w:val="left" w:pos="1050"/>
              </w:tabs>
            </w:pPr>
          </w:p>
        </w:tc>
      </w:tr>
      <w:tr w:rsidR="00FD74B8" w:rsidTr="000123F3">
        <w:tc>
          <w:tcPr>
            <w:tcW w:w="3228" w:type="dxa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1558" w:type="dxa"/>
          </w:tcPr>
          <w:p w:rsidR="00FD74B8" w:rsidRDefault="00FD74B8">
            <w:pPr>
              <w:tabs>
                <w:tab w:val="left" w:pos="1050"/>
              </w:tabs>
              <w:rPr>
                <w:i/>
              </w:rPr>
            </w:pPr>
            <w:r>
              <w:rPr>
                <w:i/>
              </w:rPr>
              <w:t>Предметные</w:t>
            </w:r>
          </w:p>
          <w:p w:rsidR="00FD74B8" w:rsidRDefault="00FD74B8">
            <w:pPr>
              <w:tabs>
                <w:tab w:val="left" w:pos="1050"/>
              </w:tabs>
            </w:pPr>
            <w:r>
              <w:t xml:space="preserve">   Знать:  алгоритм списывания слов, предложений, текста.</w:t>
            </w:r>
          </w:p>
          <w:p w:rsidR="00FD74B8" w:rsidRDefault="00FD74B8">
            <w:pPr>
              <w:tabs>
                <w:tab w:val="left" w:pos="1050"/>
              </w:tabs>
            </w:pPr>
            <w:r>
              <w:t xml:space="preserve">   Уметь: списывать с печатного текста в соответствии с начальными орфографическими правилами и правилами орфографии.</w:t>
            </w:r>
          </w:p>
          <w:p w:rsidR="00FD74B8" w:rsidRDefault="00FD74B8">
            <w:pPr>
              <w:tabs>
                <w:tab w:val="left" w:pos="1050"/>
              </w:tabs>
            </w:pPr>
            <w:r>
              <w:t xml:space="preserve">   Навыки: совершенствовать навык самостоятельного письма.</w:t>
            </w:r>
          </w:p>
          <w:p w:rsidR="00FD74B8" w:rsidRDefault="00FD74B8">
            <w:pPr>
              <w:tabs>
                <w:tab w:val="left" w:pos="1050"/>
              </w:tabs>
              <w:rPr>
                <w:i/>
              </w:rPr>
            </w:pPr>
            <w:r>
              <w:rPr>
                <w:i/>
              </w:rPr>
              <w:t>Метапредметные</w:t>
            </w:r>
          </w:p>
          <w:p w:rsidR="00FD74B8" w:rsidRDefault="00FD74B8">
            <w:pPr>
              <w:tabs>
                <w:tab w:val="left" w:pos="1050"/>
              </w:tabs>
            </w:pPr>
            <w:r>
              <w:rPr>
                <w:u w:val="single"/>
              </w:rPr>
              <w:t>Регулятивные</w:t>
            </w:r>
            <w:r>
              <w:t>: использовать речь для регуляции своих действий.</w:t>
            </w:r>
          </w:p>
          <w:p w:rsidR="00FD74B8" w:rsidRDefault="00FD74B8">
            <w:pPr>
              <w:tabs>
                <w:tab w:val="left" w:pos="1050"/>
              </w:tabs>
            </w:pPr>
            <w:r>
              <w:rPr>
                <w:u w:val="single"/>
              </w:rPr>
              <w:t>Познавательные</w:t>
            </w:r>
            <w:r>
              <w:t>: выделение существенных признаков.</w:t>
            </w:r>
          </w:p>
          <w:p w:rsidR="00FD74B8" w:rsidRDefault="00FD74B8">
            <w:pPr>
              <w:tabs>
                <w:tab w:val="left" w:pos="1050"/>
              </w:tabs>
            </w:pPr>
            <w:r>
              <w:rPr>
                <w:u w:val="single"/>
              </w:rPr>
              <w:t>Коммуникативные</w:t>
            </w:r>
            <w:r>
              <w:t>: формулировать своё мнение и позицию.</w:t>
            </w:r>
          </w:p>
        </w:tc>
      </w:tr>
      <w:tr w:rsidR="00FD74B8" w:rsidTr="000123F3">
        <w:tc>
          <w:tcPr>
            <w:tcW w:w="3228" w:type="dxa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11558" w:type="dxa"/>
          </w:tcPr>
          <w:p w:rsidR="00FD74B8" w:rsidRDefault="00FD74B8">
            <w:pPr>
              <w:tabs>
                <w:tab w:val="left" w:pos="1050"/>
              </w:tabs>
            </w:pPr>
            <w:r>
              <w:t>Звук, буква</w:t>
            </w:r>
          </w:p>
        </w:tc>
      </w:tr>
      <w:tr w:rsidR="00FD74B8" w:rsidTr="000123F3">
        <w:tc>
          <w:tcPr>
            <w:tcW w:w="3228" w:type="dxa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11558" w:type="dxa"/>
          </w:tcPr>
          <w:p w:rsidR="00FD74B8" w:rsidRDefault="00FD74B8">
            <w:pPr>
              <w:tabs>
                <w:tab w:val="left" w:pos="1050"/>
              </w:tabs>
            </w:pPr>
            <w:r>
              <w:t>Литературное чтение, технология</w:t>
            </w:r>
          </w:p>
        </w:tc>
      </w:tr>
      <w:tr w:rsidR="00FD74B8" w:rsidTr="000123F3">
        <w:tc>
          <w:tcPr>
            <w:tcW w:w="3228" w:type="dxa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Ресурсы</w:t>
            </w:r>
          </w:p>
        </w:tc>
        <w:tc>
          <w:tcPr>
            <w:tcW w:w="11558" w:type="dxa"/>
          </w:tcPr>
          <w:p w:rsidR="00FD74B8" w:rsidRDefault="00FD74B8">
            <w:pPr>
              <w:numPr>
                <w:ilvl w:val="0"/>
                <w:numId w:val="7"/>
              </w:numPr>
              <w:tabs>
                <w:tab w:val="left" w:pos="1050"/>
              </w:tabs>
            </w:pPr>
            <w:r>
              <w:t>Н.Г. Агаркова, Ю.А. Агарков; Азбука, Тетрадь № 2 по письму</w:t>
            </w:r>
          </w:p>
          <w:p w:rsidR="00FD74B8" w:rsidRDefault="00FD74B8">
            <w:pPr>
              <w:numPr>
                <w:ilvl w:val="0"/>
                <w:numId w:val="7"/>
              </w:numPr>
              <w:tabs>
                <w:tab w:val="left" w:pos="1050"/>
              </w:tabs>
            </w:pPr>
            <w:r>
              <w:t>Н.Г. Агаркова, Ю.А. Агарков; Азбука: обучение грамоте. Методическое пособие</w:t>
            </w:r>
          </w:p>
        </w:tc>
      </w:tr>
      <w:tr w:rsidR="00FD74B8" w:rsidTr="000123F3">
        <w:tc>
          <w:tcPr>
            <w:tcW w:w="3228" w:type="dxa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Организация пространства</w:t>
            </w:r>
          </w:p>
        </w:tc>
        <w:tc>
          <w:tcPr>
            <w:tcW w:w="11558" w:type="dxa"/>
          </w:tcPr>
          <w:p w:rsidR="00FD74B8" w:rsidRDefault="00FD74B8">
            <w:pPr>
              <w:tabs>
                <w:tab w:val="left" w:pos="1050"/>
              </w:tabs>
            </w:pPr>
            <w:r>
              <w:t>Фронтальная, индивидуальная, работа в парах, самостоятельная.</w:t>
            </w:r>
          </w:p>
        </w:tc>
      </w:tr>
    </w:tbl>
    <w:p w:rsidR="00FD74B8" w:rsidRDefault="00FD74B8" w:rsidP="000123F3">
      <w:pPr>
        <w:tabs>
          <w:tab w:val="left" w:pos="1050"/>
        </w:tabs>
      </w:pPr>
    </w:p>
    <w:p w:rsidR="00FD74B8" w:rsidRDefault="00FD74B8" w:rsidP="000123F3">
      <w:pPr>
        <w:tabs>
          <w:tab w:val="left" w:pos="1050"/>
        </w:tabs>
      </w:pPr>
    </w:p>
    <w:tbl>
      <w:tblPr>
        <w:tblW w:w="160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1"/>
        <w:gridCol w:w="2401"/>
        <w:gridCol w:w="2641"/>
        <w:gridCol w:w="2866"/>
        <w:gridCol w:w="1842"/>
        <w:gridCol w:w="3334"/>
      </w:tblGrid>
      <w:tr w:rsidR="00FD74B8" w:rsidTr="000123F3">
        <w:trPr>
          <w:trHeight w:val="270"/>
        </w:trPr>
        <w:tc>
          <w:tcPr>
            <w:tcW w:w="3011" w:type="dxa"/>
            <w:vMerge w:val="restart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Технология проведения</w:t>
            </w:r>
          </w:p>
        </w:tc>
        <w:tc>
          <w:tcPr>
            <w:tcW w:w="2400" w:type="dxa"/>
            <w:vMerge w:val="restart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2640" w:type="dxa"/>
            <w:vMerge w:val="restart"/>
          </w:tcPr>
          <w:p w:rsidR="00FD74B8" w:rsidRDefault="00FD74B8">
            <w:pPr>
              <w:pStyle w:val="ListBullet"/>
              <w:tabs>
                <w:tab w:val="clear" w:pos="360"/>
                <w:tab w:val="left" w:pos="708"/>
              </w:tabs>
              <w:ind w:left="0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865" w:type="dxa"/>
            <w:vMerge w:val="restart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175" w:type="dxa"/>
            <w:gridSpan w:val="2"/>
          </w:tcPr>
          <w:p w:rsidR="00FD74B8" w:rsidRDefault="00FD74B8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D74B8" w:rsidTr="000123F3">
        <w:trPr>
          <w:trHeight w:val="360"/>
        </w:trPr>
        <w:tc>
          <w:tcPr>
            <w:tcW w:w="3011" w:type="dxa"/>
            <w:vMerge/>
            <w:vAlign w:val="center"/>
          </w:tcPr>
          <w:p w:rsidR="00FD74B8" w:rsidRDefault="00FD74B8">
            <w:pPr>
              <w:rPr>
                <w:b/>
              </w:rPr>
            </w:pPr>
          </w:p>
        </w:tc>
        <w:tc>
          <w:tcPr>
            <w:tcW w:w="2400" w:type="dxa"/>
            <w:vMerge/>
            <w:vAlign w:val="center"/>
          </w:tcPr>
          <w:p w:rsidR="00FD74B8" w:rsidRDefault="00FD74B8">
            <w:pPr>
              <w:rPr>
                <w:b/>
              </w:rPr>
            </w:pPr>
          </w:p>
        </w:tc>
        <w:tc>
          <w:tcPr>
            <w:tcW w:w="2640" w:type="dxa"/>
            <w:vMerge/>
            <w:vAlign w:val="center"/>
          </w:tcPr>
          <w:p w:rsidR="00FD74B8" w:rsidRDefault="00FD74B8">
            <w:pPr>
              <w:rPr>
                <w:b/>
              </w:rPr>
            </w:pPr>
          </w:p>
        </w:tc>
        <w:tc>
          <w:tcPr>
            <w:tcW w:w="2865" w:type="dxa"/>
            <w:vMerge/>
            <w:vAlign w:val="center"/>
          </w:tcPr>
          <w:p w:rsidR="00FD74B8" w:rsidRDefault="00FD74B8">
            <w:pPr>
              <w:rPr>
                <w:b/>
              </w:rPr>
            </w:pPr>
          </w:p>
        </w:tc>
        <w:tc>
          <w:tcPr>
            <w:tcW w:w="1842" w:type="dxa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333" w:type="dxa"/>
          </w:tcPr>
          <w:p w:rsidR="00FD74B8" w:rsidRDefault="00FD74B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FD74B8" w:rsidTr="000123F3">
        <w:trPr>
          <w:trHeight w:val="525"/>
        </w:trPr>
        <w:tc>
          <w:tcPr>
            <w:tcW w:w="3011" w:type="dxa"/>
          </w:tcPr>
          <w:p w:rsidR="00FD74B8" w:rsidRDefault="00FD74B8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1.Организационный момент  (2 мин)</w:t>
            </w:r>
          </w:p>
          <w:p w:rsidR="00FD74B8" w:rsidRDefault="00FD74B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создать эмоциональный настрой на урок.</w:t>
            </w:r>
          </w:p>
        </w:tc>
        <w:tc>
          <w:tcPr>
            <w:tcW w:w="240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Приветствуют учителя, настраиваются на урок.</w:t>
            </w:r>
          </w:p>
        </w:tc>
        <w:tc>
          <w:tcPr>
            <w:tcW w:w="264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Приветствует обучающихся, создаёт эмоциональный настрой на урок, мотивирует их к уроку.</w:t>
            </w:r>
          </w:p>
        </w:tc>
        <w:tc>
          <w:tcPr>
            <w:tcW w:w="2865" w:type="dxa"/>
          </w:tcPr>
          <w:p w:rsidR="00FD74B8" w:rsidRDefault="00FD74B8">
            <w:pPr>
              <w:pStyle w:val="ParagraphStyle"/>
              <w:tabs>
                <w:tab w:val="left" w:pos="360"/>
              </w:tabs>
              <w:spacing w:before="120" w:after="120" w:line="264" w:lineRule="auto"/>
              <w:jc w:val="center"/>
            </w:pPr>
            <w:r>
              <w:rPr>
                <w:sz w:val="22"/>
                <w:szCs w:val="22"/>
                <w:lang/>
              </w:rPr>
              <w:t xml:space="preserve"> </w:t>
            </w:r>
            <w:r w:rsidRPr="003913D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90.75pt;height:69.75pt;visibility:visible">
                  <v:imagedata r:id="rId5" o:title=""/>
                </v:shape>
              </w:pic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буквы здесь спрятались?</w:t>
            </w:r>
          </w:p>
        </w:tc>
        <w:tc>
          <w:tcPr>
            <w:tcW w:w="1842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3333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оформлять свои мысли и передавать в устной форме.</w:t>
            </w:r>
          </w:p>
          <w:p w:rsidR="00FD74B8" w:rsidRDefault="00FD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личностных и коммуникативных УУД. Формирование личностных и коммуникативных УУД. </w:t>
            </w:r>
          </w:p>
        </w:tc>
      </w:tr>
      <w:tr w:rsidR="00FD74B8" w:rsidTr="000123F3">
        <w:trPr>
          <w:trHeight w:val="1082"/>
        </w:trPr>
        <w:tc>
          <w:tcPr>
            <w:tcW w:w="3011" w:type="dxa"/>
          </w:tcPr>
          <w:p w:rsidR="00FD74B8" w:rsidRDefault="00FD74B8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Повторение  изученных букв.               (4 мин.)</w:t>
            </w:r>
          </w:p>
        </w:tc>
        <w:tc>
          <w:tcPr>
            <w:tcW w:w="240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Воспроизводят написание изученных заглавных и строчных букв </w:t>
            </w:r>
          </w:p>
        </w:tc>
        <w:tc>
          <w:tcPr>
            <w:tcW w:w="264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написание изученных букв.</w:t>
            </w:r>
          </w:p>
        </w:tc>
        <w:tc>
          <w:tcPr>
            <w:tcW w:w="2865" w:type="dxa"/>
          </w:tcPr>
          <w:p w:rsidR="00FD74B8" w:rsidRDefault="00FD74B8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Учащиеся записывают буквы под диктовку: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before="45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/>
              </w:rPr>
              <w:t>А, И, Н, С, Р, Е, О, У, Д, Я; н, м, л, р, с, а, о, ы, и, у.</w: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  <w:lang/>
              </w:rPr>
            </w:pPr>
          </w:p>
        </w:tc>
        <w:tc>
          <w:tcPr>
            <w:tcW w:w="1842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записывать буквы при буквенном диктанте.</w:t>
            </w:r>
          </w:p>
        </w:tc>
        <w:tc>
          <w:tcPr>
            <w:tcW w:w="3333" w:type="dxa"/>
          </w:tcPr>
          <w:p w:rsidR="00FD74B8" w:rsidRDefault="00FD74B8">
            <w:pPr>
              <w:tabs>
                <w:tab w:val="left" w:pos="1050"/>
                <w:tab w:val="right" w:pos="25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коммуникативных УУД.</w:t>
            </w:r>
          </w:p>
          <w:p w:rsidR="00FD74B8" w:rsidRDefault="00FD74B8">
            <w:pPr>
              <w:tabs>
                <w:tab w:val="left" w:pos="1050"/>
              </w:tabs>
            </w:pPr>
            <w:r>
              <w:t xml:space="preserve">Общеучебные познавательные УУД: </w:t>
            </w:r>
          </w:p>
          <w:p w:rsidR="00FD74B8" w:rsidRDefault="00FD74B8">
            <w:pPr>
              <w:tabs>
                <w:tab w:val="left" w:pos="1050"/>
                <w:tab w:val="right" w:pos="2544"/>
              </w:tabs>
              <w:rPr>
                <w:sz w:val="22"/>
                <w:szCs w:val="22"/>
              </w:rPr>
            </w:pPr>
            <w:r>
              <w:t>Уметь соотносить звуковой образ буквы с графическим</w:t>
            </w:r>
            <w:r>
              <w:rPr>
                <w:sz w:val="22"/>
                <w:szCs w:val="22"/>
              </w:rPr>
              <w:tab/>
            </w:r>
          </w:p>
        </w:tc>
      </w:tr>
      <w:tr w:rsidR="00FD74B8" w:rsidTr="000123F3">
        <w:trPr>
          <w:trHeight w:val="2815"/>
        </w:trPr>
        <w:tc>
          <w:tcPr>
            <w:tcW w:w="3011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3.Письмо в рабочей тетради. (5 мин)  </w: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Научиться составлять слова и записывать их.</w:t>
            </w:r>
          </w:p>
        </w:tc>
        <w:tc>
          <w:tcPr>
            <w:tcW w:w="240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составляют слова с подходящими буквами, записывают их самостоятельно. </w:t>
            </w:r>
          </w:p>
        </w:tc>
        <w:tc>
          <w:tcPr>
            <w:tcW w:w="264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Напоминает, что по одной схеме можно составить несколько слов.</w:t>
            </w:r>
          </w:p>
        </w:tc>
        <w:tc>
          <w:tcPr>
            <w:tcW w:w="2865" w:type="dxa"/>
          </w:tcPr>
          <w:p w:rsidR="00FD74B8" w:rsidRDefault="00FD74B8">
            <w:pPr>
              <w:pStyle w:val="ParagraphStyle"/>
              <w:tabs>
                <w:tab w:val="left" w:pos="360"/>
              </w:tabs>
              <w:spacing w:before="120" w:after="120" w:line="264" w:lineRule="auto"/>
              <w:jc w:val="center"/>
            </w:pPr>
            <w:r w:rsidRPr="003913D4">
              <w:rPr>
                <w:noProof/>
              </w:rPr>
              <w:pict>
                <v:shape id="Рисунок 7" o:spid="_x0000_i1026" type="#_x0000_t75" style="width:111pt;height:43.5pt;visibility:visible">
                  <v:imagedata r:id="rId6" o:title=""/>
                </v:shape>
              </w:pic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line="264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«Поиграем в буквы».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Подберите гласные буквы так, чтобы получилось слово.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2.Запишите полученные слова.</w:t>
            </w:r>
          </w:p>
        </w:tc>
        <w:tc>
          <w:tcPr>
            <w:tcW w:w="1842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Запомнить алгоритм звуко-буквенного разбора слов.</w:t>
            </w:r>
          </w:p>
        </w:tc>
        <w:tc>
          <w:tcPr>
            <w:tcW w:w="3333" w:type="dxa"/>
          </w:tcPr>
          <w:p w:rsidR="00FD74B8" w:rsidRDefault="00FD74B8">
            <w:pPr>
              <w:tabs>
                <w:tab w:val="left" w:pos="1050"/>
              </w:tabs>
            </w:pPr>
            <w:r>
              <w:t xml:space="preserve">Общеучебные познавательные УУД: </w: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t>Уметь соотносить звуковой образ слова с графическим.</w:t>
            </w:r>
          </w:p>
        </w:tc>
      </w:tr>
      <w:tr w:rsidR="00FD74B8" w:rsidTr="000123F3">
        <w:trPr>
          <w:trHeight w:val="540"/>
        </w:trPr>
        <w:tc>
          <w:tcPr>
            <w:tcW w:w="3011" w:type="dxa"/>
          </w:tcPr>
          <w:p w:rsidR="00FD74B8" w:rsidRDefault="00FD74B8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4.Работа со звуко-буквенной схемой  (5мин).</w:t>
            </w:r>
          </w:p>
          <w:p w:rsidR="00FD74B8" w:rsidRDefault="00FD74B8">
            <w:pPr>
              <w:tabs>
                <w:tab w:val="left" w:pos="1050"/>
              </w:tabs>
              <w:ind w:left="360"/>
              <w:rPr>
                <w:sz w:val="22"/>
                <w:szCs w:val="22"/>
                <w:lang/>
              </w:rPr>
            </w:pPr>
            <w:r>
              <w:rPr>
                <w:b/>
                <w:i/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>: создание проблемной ситуации, научить соотносить слово со схемой.</w:t>
            </w:r>
          </w:p>
        </w:tc>
        <w:tc>
          <w:tcPr>
            <w:tcW w:w="240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Формулируют свои мысли, обмениваются мнениями, вносят дополнительные поправки. Обобщают мысли. Составляют слово.</w:t>
            </w:r>
          </w:p>
        </w:tc>
        <w:tc>
          <w:tcPr>
            <w:tcW w:w="264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 проблемный вопрос. Анализирует диалог.</w:t>
            </w:r>
          </w:p>
        </w:tc>
        <w:tc>
          <w:tcPr>
            <w:tcW w:w="2865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Проблемная ситуация:</w: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Какое слово к  какой схеме подходит? Обоснуйте свой выбор: лиса, малина, нос.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before="120" w:line="264" w:lineRule="auto"/>
              <w:jc w:val="center"/>
            </w:pPr>
            <w:r w:rsidRPr="003913D4">
              <w:rPr>
                <w:noProof/>
              </w:rPr>
              <w:pict>
                <v:shape id="Рисунок 6" o:spid="_x0000_i1027" type="#_x0000_t75" style="width:135.75pt;height:13.5pt;visibility:visible">
                  <v:imagedata r:id="rId7" o:title=""/>
                </v:shape>
              </w:pic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соотносить  слово с его схемой,  моделью.</w:t>
            </w:r>
          </w:p>
        </w:tc>
        <w:tc>
          <w:tcPr>
            <w:tcW w:w="3333" w:type="dxa"/>
          </w:tcPr>
          <w:p w:rsidR="00FD74B8" w:rsidRDefault="00FD74B8">
            <w:r>
              <w:t>Коммуникативные УУД</w:t>
            </w:r>
          </w:p>
          <w:p w:rsidR="00FD74B8" w:rsidRDefault="00FD74B8">
            <w:pPr>
              <w:rPr>
                <w:sz w:val="22"/>
                <w:szCs w:val="22"/>
              </w:rPr>
            </w:pPr>
            <w:r>
              <w:t>Слушать и понимать речь других</w:t>
            </w:r>
            <w:r>
              <w:rPr>
                <w:sz w:val="22"/>
                <w:szCs w:val="22"/>
              </w:rPr>
              <w:t>.</w:t>
            </w:r>
          </w:p>
          <w:p w:rsidR="00FD74B8" w:rsidRDefault="00FD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работать в парах.</w:t>
            </w:r>
          </w:p>
        </w:tc>
      </w:tr>
      <w:tr w:rsidR="00FD74B8" w:rsidTr="000123F3">
        <w:trPr>
          <w:trHeight w:val="540"/>
        </w:trPr>
        <w:tc>
          <w:tcPr>
            <w:tcW w:w="3011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5.Физминутка.   (1 мин).</w:t>
            </w:r>
          </w:p>
        </w:tc>
        <w:tc>
          <w:tcPr>
            <w:tcW w:w="240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комплекс движений за одноклассниками.</w:t>
            </w:r>
          </w:p>
        </w:tc>
        <w:tc>
          <w:tcPr>
            <w:tcW w:w="264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выполнение физминутки.</w:t>
            </w:r>
          </w:p>
        </w:tc>
        <w:tc>
          <w:tcPr>
            <w:tcW w:w="2865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ученик.</w:t>
            </w:r>
          </w:p>
        </w:tc>
        <w:tc>
          <w:tcPr>
            <w:tcW w:w="1842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</w:tcPr>
          <w:p w:rsidR="00FD74B8" w:rsidRDefault="00FD74B8">
            <w:r>
              <w:t xml:space="preserve"> </w:t>
            </w:r>
          </w:p>
        </w:tc>
      </w:tr>
      <w:tr w:rsidR="00FD74B8" w:rsidTr="000123F3">
        <w:trPr>
          <w:trHeight w:val="540"/>
        </w:trPr>
        <w:tc>
          <w:tcPr>
            <w:tcW w:w="3011" w:type="dxa"/>
          </w:tcPr>
          <w:p w:rsidR="00FD74B8" w:rsidRDefault="00FD74B8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6.Работа над составлением схем предложений.</w:t>
            </w:r>
          </w:p>
          <w:p w:rsidR="00FD74B8" w:rsidRDefault="00FD74B8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(10 мин)</w: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совершенствовать навык</w:t>
            </w:r>
            <w:r>
              <w:rPr>
                <w:sz w:val="22"/>
                <w:szCs w:val="22"/>
                <w:lang/>
              </w:rPr>
              <w:t xml:space="preserve"> определять слова, которые называют предметы, их признаки, действия, а также слова-помощники (предлоги, союзы)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 составляют схемы предложений</w:t>
            </w:r>
          </w:p>
        </w:tc>
        <w:tc>
          <w:tcPr>
            <w:tcW w:w="264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организует работу по само- и взаимоконтролю.</w:t>
            </w:r>
          </w:p>
        </w:tc>
        <w:tc>
          <w:tcPr>
            <w:tcW w:w="2865" w:type="dxa"/>
          </w:tcPr>
          <w:p w:rsidR="00FD74B8" w:rsidRDefault="00FD74B8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Проговорите скороговорку и запишите схему предло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жения.</w:t>
            </w:r>
          </w:p>
          <w:p w:rsidR="00FD74B8" w:rsidRDefault="00FD74B8">
            <w:pPr>
              <w:pStyle w:val="ParagraphStyle"/>
              <w:numPr>
                <w:ilvl w:val="0"/>
                <w:numId w:val="8"/>
              </w:numPr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/>
              </w:rPr>
              <w:t>Белые бараны били в барабаны.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before="60" w:after="60" w:line="264" w:lineRule="auto"/>
              <w:jc w:val="both"/>
            </w:pPr>
            <w:r w:rsidRPr="003913D4">
              <w:rPr>
                <w:noProof/>
              </w:rPr>
              <w:pict>
                <v:shape id="Рисунок 5" o:spid="_x0000_i1028" type="#_x0000_t75" style="width:134.25pt;height:17.25pt;visibility:visible">
                  <v:imagedata r:id="rId8" o:title=""/>
                </v:shape>
              </w:pict>
            </w:r>
          </w:p>
          <w:p w:rsidR="00FD74B8" w:rsidRDefault="00FD74B8">
            <w:pPr>
              <w:pStyle w:val="ParagraphStyle"/>
              <w:numPr>
                <w:ilvl w:val="0"/>
                <w:numId w:val="8"/>
              </w:numPr>
              <w:tabs>
                <w:tab w:val="left" w:pos="360"/>
              </w:tabs>
              <w:spacing w:before="60" w:after="60" w:line="264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У ёлки иголки колки.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before="60" w:after="60" w:line="264" w:lineRule="auto"/>
              <w:jc w:val="both"/>
            </w:pPr>
            <w:r w:rsidRPr="003913D4">
              <w:rPr>
                <w:noProof/>
              </w:rPr>
              <w:pict>
                <v:shape id="Рисунок 4" o:spid="_x0000_i1029" type="#_x0000_t75" style="width:109.5pt;height:19.5pt;visibility:visible">
                  <v:imagedata r:id="rId9" o:title=""/>
                </v:shape>
              </w:pict>
            </w:r>
          </w:p>
          <w:p w:rsidR="00FD74B8" w:rsidRDefault="00FD74B8">
            <w:pPr>
              <w:pStyle w:val="ParagraphStyle"/>
              <w:numPr>
                <w:ilvl w:val="0"/>
                <w:numId w:val="8"/>
              </w:numPr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Сеня вёз воз сена.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line="264" w:lineRule="auto"/>
              <w:jc w:val="both"/>
            </w:pPr>
            <w:r w:rsidRPr="003913D4">
              <w:rPr>
                <w:noProof/>
              </w:rPr>
              <w:pict>
                <v:shape id="Рисунок 3" o:spid="_x0000_i1030" type="#_x0000_t75" style="width:116.25pt;height:18.75pt;visibility:visible">
                  <v:imagedata r:id="rId10" o:title=""/>
                </v:shape>
              </w:pict>
            </w:r>
          </w:p>
        </w:tc>
        <w:tc>
          <w:tcPr>
            <w:tcW w:w="1842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/>
              </w:rPr>
              <w:t>спольз</w:t>
            </w:r>
            <w:r>
              <w:rPr>
                <w:sz w:val="22"/>
                <w:szCs w:val="22"/>
              </w:rPr>
              <w:t>уют</w:t>
            </w:r>
            <w:r>
              <w:rPr>
                <w:sz w:val="22"/>
                <w:szCs w:val="22"/>
                <w:lang/>
              </w:rPr>
              <w:t xml:space="preserve"> графические символы </w:t>
            </w:r>
            <w:r>
              <w:rPr>
                <w:sz w:val="22"/>
                <w:szCs w:val="22"/>
              </w:rPr>
              <w:t xml:space="preserve">слов </w:t>
            </w:r>
            <w:r>
              <w:rPr>
                <w:sz w:val="22"/>
                <w:szCs w:val="22"/>
                <w:lang/>
              </w:rPr>
              <w:t>для их обозначения в модели предложения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33" w:type="dxa"/>
          </w:tcPr>
          <w:p w:rsidR="00FD74B8" w:rsidRDefault="00FD74B8">
            <w:r>
              <w:t>Познавательные УУД</w:t>
            </w:r>
          </w:p>
          <w:p w:rsidR="00FD74B8" w:rsidRDefault="00FD74B8">
            <w:r>
              <w:t>Синтез как составление целого из частей.</w:t>
            </w:r>
          </w:p>
        </w:tc>
      </w:tr>
      <w:tr w:rsidR="00FD74B8" w:rsidTr="000123F3">
        <w:trPr>
          <w:trHeight w:val="2812"/>
        </w:trPr>
        <w:tc>
          <w:tcPr>
            <w:tcW w:w="3011" w:type="dxa"/>
          </w:tcPr>
          <w:p w:rsidR="00FD74B8" w:rsidRDefault="00FD74B8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7.Запись предложения с опорой на схему. (4  мин)</w: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 xml:space="preserve"> продолжить совершенствовать навык</w:t>
            </w:r>
            <w:r>
              <w:rPr>
                <w:sz w:val="22"/>
                <w:szCs w:val="22"/>
                <w:lang/>
              </w:rPr>
              <w:t xml:space="preserve"> определять слова, которые называют предметы, их признаки, действия, а также слова-помощники (предлоги, союзы)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Ученики  составляют по схеме  предложение</w:t>
            </w:r>
          </w:p>
        </w:tc>
        <w:tc>
          <w:tcPr>
            <w:tcW w:w="264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соблюдением норм письма.</w:t>
            </w:r>
          </w:p>
        </w:tc>
        <w:tc>
          <w:tcPr>
            <w:tcW w:w="2865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Рассмотрите схему: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before="120" w:after="120" w:line="264" w:lineRule="auto"/>
              <w:jc w:val="center"/>
            </w:pPr>
            <w:r w:rsidRPr="003913D4">
              <w:rPr>
                <w:noProof/>
              </w:rPr>
              <w:pict>
                <v:shape id="Рисунок 2" o:spid="_x0000_i1031" type="#_x0000_t75" style="width:120pt;height:28.5pt;visibility:visible">
                  <v:imagedata r:id="rId11" o:title=""/>
                </v:shape>
              </w:pic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Сколько в этом предложении слов?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– Как пишутся слова?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/>
              </w:rPr>
              <w:t>(Отдельно друг от друга.)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– Какое слово пишется с заглавной буквы?</w:t>
            </w:r>
          </w:p>
        </w:tc>
        <w:tc>
          <w:tcPr>
            <w:tcW w:w="1842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Усвоить технологию начертания буквы.</w:t>
            </w:r>
          </w:p>
        </w:tc>
        <w:tc>
          <w:tcPr>
            <w:tcW w:w="3333" w:type="dxa"/>
          </w:tcPr>
          <w:p w:rsidR="00FD74B8" w:rsidRDefault="00FD74B8">
            <w:r>
              <w:t xml:space="preserve">Знаково-символические </w:t>
            </w:r>
          </w:p>
          <w:p w:rsidR="00FD74B8" w:rsidRDefault="00FD74B8">
            <w:r>
              <w:t>познавательные УУД</w:t>
            </w:r>
          </w:p>
        </w:tc>
      </w:tr>
      <w:tr w:rsidR="00FD74B8" w:rsidTr="000123F3">
        <w:trPr>
          <w:trHeight w:val="540"/>
        </w:trPr>
        <w:tc>
          <w:tcPr>
            <w:tcW w:w="3011" w:type="dxa"/>
          </w:tcPr>
          <w:p w:rsidR="00FD74B8" w:rsidRDefault="00FD74B8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8.Письмо предложений под диктовку.     (4 мин.)</w: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развивать письменную речь..</w:t>
            </w:r>
          </w:p>
          <w:p w:rsidR="00FD74B8" w:rsidRDefault="00FD74B8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Ученики  упражняются в написании предложений под диктовку. </w:t>
            </w:r>
          </w:p>
        </w:tc>
        <w:tc>
          <w:tcPr>
            <w:tcW w:w="264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Контролирует правильность выполнения работы</w:t>
            </w:r>
          </w:p>
        </w:tc>
        <w:tc>
          <w:tcPr>
            <w:tcW w:w="2865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тетради: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/>
              </w:rPr>
              <w:t>У осины Нина.</w:t>
            </w:r>
          </w:p>
          <w:p w:rsidR="00FD74B8" w:rsidRDefault="00FD74B8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/>
              </w:rPr>
              <w:t>У Инны розы.</w: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  <w:lang/>
              </w:rPr>
            </w:pPr>
          </w:p>
        </w:tc>
        <w:tc>
          <w:tcPr>
            <w:tcW w:w="1842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на практике алгоритм письма под диктовку.</w:t>
            </w:r>
          </w:p>
        </w:tc>
        <w:tc>
          <w:tcPr>
            <w:tcW w:w="3333" w:type="dxa"/>
          </w:tcPr>
          <w:p w:rsidR="00FD74B8" w:rsidRDefault="00FD74B8">
            <w:r>
              <w:t>Регулятивные УУД</w:t>
            </w:r>
          </w:p>
          <w:p w:rsidR="00FD74B8" w:rsidRDefault="00FD74B8">
            <w:r>
              <w:t>Контроль и самоконтроль за выполнением заданий.</w:t>
            </w:r>
          </w:p>
        </w:tc>
      </w:tr>
      <w:tr w:rsidR="00FD74B8" w:rsidTr="000123F3">
        <w:trPr>
          <w:trHeight w:val="540"/>
        </w:trPr>
        <w:tc>
          <w:tcPr>
            <w:tcW w:w="3011" w:type="dxa"/>
          </w:tcPr>
          <w:p w:rsidR="00FD74B8" w:rsidRDefault="00FD74B8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Упражнение в развитии устной  речи         (3 мин)</w:t>
            </w:r>
          </w:p>
          <w:p w:rsidR="00FD74B8" w:rsidRDefault="00FD74B8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развивать устную речь.</w:t>
            </w:r>
          </w:p>
        </w:tc>
        <w:tc>
          <w:tcPr>
            <w:tcW w:w="240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составляют предложения по схемам.</w:t>
            </w:r>
          </w:p>
        </w:tc>
        <w:tc>
          <w:tcPr>
            <w:tcW w:w="264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Контролирует правильность выполнения задания.</w:t>
            </w:r>
          </w:p>
        </w:tc>
        <w:tc>
          <w:tcPr>
            <w:tcW w:w="2865" w:type="dxa"/>
          </w:tcPr>
          <w:p w:rsidR="00FD74B8" w:rsidRDefault="00FD74B8">
            <w:pPr>
              <w:pStyle w:val="ParagraphStyle"/>
              <w:spacing w:before="120" w:after="60" w:line="264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Составьте предложения по схемам: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3913D4">
              <w:rPr>
                <w:noProof/>
              </w:rPr>
              <w:pict>
                <v:shape id="Рисунок 1" o:spid="_x0000_i1032" type="#_x0000_t75" style="width:131.25pt;height:42.75pt;visibility:visible">
                  <v:imagedata r:id="rId12" o:title=""/>
                </v:shape>
              </w:pict>
            </w:r>
          </w:p>
        </w:tc>
        <w:tc>
          <w:tcPr>
            <w:tcW w:w="1842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структуру предложения.</w: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эти знания при составлении предложения.</w:t>
            </w:r>
          </w:p>
        </w:tc>
        <w:tc>
          <w:tcPr>
            <w:tcW w:w="3333" w:type="dxa"/>
          </w:tcPr>
          <w:p w:rsidR="00FD74B8" w:rsidRDefault="00FD74B8">
            <w:r>
              <w:t>Регулятивные УУД</w:t>
            </w:r>
          </w:p>
          <w:p w:rsidR="00FD74B8" w:rsidRDefault="00FD74B8">
            <w:r>
              <w:t>Контроль и коррекция выполненного задания.</w:t>
            </w:r>
          </w:p>
        </w:tc>
      </w:tr>
      <w:tr w:rsidR="00FD74B8" w:rsidTr="000123F3">
        <w:trPr>
          <w:trHeight w:val="1020"/>
        </w:trPr>
        <w:tc>
          <w:tcPr>
            <w:tcW w:w="3011" w:type="dxa"/>
          </w:tcPr>
          <w:p w:rsidR="00FD74B8" w:rsidRDefault="00FD74B8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Подведение итога урока. Обобщение полученных знаний. Рефлексия. (2мин).</w:t>
            </w:r>
          </w:p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обобщить и закрепить полученные знания</w:t>
            </w:r>
          </w:p>
        </w:tc>
        <w:tc>
          <w:tcPr>
            <w:tcW w:w="240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Рефлексирует, обмениваются мнениями, вносят дополнения и поправки.</w:t>
            </w:r>
          </w:p>
          <w:p w:rsidR="00FD74B8" w:rsidRDefault="00FD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Самооценка.</w:t>
            </w:r>
          </w:p>
        </w:tc>
        <w:tc>
          <w:tcPr>
            <w:tcW w:w="2640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Направляет мысли, выслушивает ответы, организует самооценку.</w:t>
            </w:r>
          </w:p>
        </w:tc>
        <w:tc>
          <w:tcPr>
            <w:tcW w:w="2865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чём мы сегодня говорили на уроке?</w:t>
            </w:r>
          </w:p>
          <w:p w:rsidR="00FD74B8" w:rsidRDefault="00FD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Самооценка</w:t>
            </w:r>
            <w:r>
              <w:rPr>
                <w:sz w:val="22"/>
                <w:szCs w:val="22"/>
              </w:rPr>
              <w:t>.</w:t>
            </w:r>
          </w:p>
          <w:p w:rsidR="00FD74B8" w:rsidRDefault="00FD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Кому удалось написать слова и предложения под диктовку?</w:t>
            </w:r>
          </w:p>
          <w:p w:rsidR="00FD74B8" w:rsidRDefault="00FD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Кому сложно проделать данную работу?</w:t>
            </w:r>
          </w:p>
        </w:tc>
        <w:tc>
          <w:tcPr>
            <w:tcW w:w="1842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анализировать свою работу на уроке.</w:t>
            </w:r>
          </w:p>
        </w:tc>
        <w:tc>
          <w:tcPr>
            <w:tcW w:w="3333" w:type="dxa"/>
          </w:tcPr>
          <w:p w:rsidR="00FD74B8" w:rsidRDefault="00FD74B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 УУД:</w:t>
            </w:r>
            <w:r>
              <w:t xml:space="preserve"> Способность к самооценке на основе критерия успешности учебной деятельности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FD74B8" w:rsidRDefault="00FD74B8">
            <w:pPr>
              <w:tabs>
                <w:tab w:val="left" w:pos="1050"/>
              </w:tabs>
            </w:pPr>
            <w:r>
              <w:rPr>
                <w:sz w:val="22"/>
                <w:szCs w:val="22"/>
              </w:rPr>
              <w:t xml:space="preserve">Познавательные УУД: </w:t>
            </w:r>
            <w:r>
              <w:t>Ориентироваться</w:t>
            </w:r>
          </w:p>
          <w:p w:rsidR="00FD74B8" w:rsidRDefault="00FD74B8">
            <w:pPr>
              <w:tabs>
                <w:tab w:val="left" w:pos="1050"/>
              </w:tabs>
            </w:pPr>
            <w:r>
              <w:t>в своей системе знаний.</w:t>
            </w:r>
          </w:p>
          <w:p w:rsidR="00FD74B8" w:rsidRDefault="00FD74B8">
            <w:pPr>
              <w:rPr>
                <w:sz w:val="22"/>
                <w:szCs w:val="22"/>
              </w:rPr>
            </w:pPr>
          </w:p>
        </w:tc>
      </w:tr>
    </w:tbl>
    <w:p w:rsidR="00FD74B8" w:rsidRDefault="00FD74B8"/>
    <w:sectPr w:rsidR="00FD74B8" w:rsidSect="000123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A6D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D000E"/>
    <w:multiLevelType w:val="hybridMultilevel"/>
    <w:tmpl w:val="F44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CB76D3"/>
    <w:multiLevelType w:val="hybridMultilevel"/>
    <w:tmpl w:val="33E4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10D8A"/>
    <w:multiLevelType w:val="hybridMultilevel"/>
    <w:tmpl w:val="49164C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CB2FBD"/>
    <w:multiLevelType w:val="hybridMultilevel"/>
    <w:tmpl w:val="6194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3918130C"/>
    <w:multiLevelType w:val="hybridMultilevel"/>
    <w:tmpl w:val="5DFA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53414"/>
    <w:multiLevelType w:val="hybridMultilevel"/>
    <w:tmpl w:val="2BD4E1F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3F3"/>
    <w:rsid w:val="00002F9E"/>
    <w:rsid w:val="00004A86"/>
    <w:rsid w:val="00011DA6"/>
    <w:rsid w:val="000123F3"/>
    <w:rsid w:val="00014523"/>
    <w:rsid w:val="00020FF0"/>
    <w:rsid w:val="00022991"/>
    <w:rsid w:val="00022E1B"/>
    <w:rsid w:val="00022F63"/>
    <w:rsid w:val="00032AE8"/>
    <w:rsid w:val="000339B4"/>
    <w:rsid w:val="00041EC9"/>
    <w:rsid w:val="0004362C"/>
    <w:rsid w:val="000518E6"/>
    <w:rsid w:val="000534D0"/>
    <w:rsid w:val="000549C0"/>
    <w:rsid w:val="00055FF8"/>
    <w:rsid w:val="000660CA"/>
    <w:rsid w:val="00070CA5"/>
    <w:rsid w:val="00073CE0"/>
    <w:rsid w:val="00084353"/>
    <w:rsid w:val="0008541A"/>
    <w:rsid w:val="000878AD"/>
    <w:rsid w:val="00090243"/>
    <w:rsid w:val="00094D7F"/>
    <w:rsid w:val="00097F20"/>
    <w:rsid w:val="000A0ABF"/>
    <w:rsid w:val="000A4DBB"/>
    <w:rsid w:val="000A7C27"/>
    <w:rsid w:val="000B5642"/>
    <w:rsid w:val="000C4191"/>
    <w:rsid w:val="000C5495"/>
    <w:rsid w:val="000C72C8"/>
    <w:rsid w:val="000C7DF8"/>
    <w:rsid w:val="000D0613"/>
    <w:rsid w:val="000D11E9"/>
    <w:rsid w:val="000D13AB"/>
    <w:rsid w:val="000D40DD"/>
    <w:rsid w:val="000D621B"/>
    <w:rsid w:val="000E2183"/>
    <w:rsid w:val="000E3AE3"/>
    <w:rsid w:val="000E3C0C"/>
    <w:rsid w:val="000E46D2"/>
    <w:rsid w:val="000E6656"/>
    <w:rsid w:val="000F2C4E"/>
    <w:rsid w:val="00102D2C"/>
    <w:rsid w:val="00105379"/>
    <w:rsid w:val="00106518"/>
    <w:rsid w:val="001113D3"/>
    <w:rsid w:val="00112AFA"/>
    <w:rsid w:val="00114580"/>
    <w:rsid w:val="0011565C"/>
    <w:rsid w:val="00121AC6"/>
    <w:rsid w:val="00126430"/>
    <w:rsid w:val="00131AF7"/>
    <w:rsid w:val="001336EB"/>
    <w:rsid w:val="001457DB"/>
    <w:rsid w:val="00146AE8"/>
    <w:rsid w:val="001514E5"/>
    <w:rsid w:val="00155FB0"/>
    <w:rsid w:val="0016203F"/>
    <w:rsid w:val="001633F2"/>
    <w:rsid w:val="001649CE"/>
    <w:rsid w:val="00166AD5"/>
    <w:rsid w:val="00171BDD"/>
    <w:rsid w:val="00174AFF"/>
    <w:rsid w:val="00175270"/>
    <w:rsid w:val="001857F9"/>
    <w:rsid w:val="00187D8A"/>
    <w:rsid w:val="0019068B"/>
    <w:rsid w:val="001919F5"/>
    <w:rsid w:val="00192DBF"/>
    <w:rsid w:val="001932C1"/>
    <w:rsid w:val="00194BDA"/>
    <w:rsid w:val="00195DF8"/>
    <w:rsid w:val="00196A1B"/>
    <w:rsid w:val="00196B10"/>
    <w:rsid w:val="001A0498"/>
    <w:rsid w:val="001A2AAE"/>
    <w:rsid w:val="001A3F58"/>
    <w:rsid w:val="001A5331"/>
    <w:rsid w:val="001A69CE"/>
    <w:rsid w:val="001C2F9C"/>
    <w:rsid w:val="001C4FA2"/>
    <w:rsid w:val="001C7001"/>
    <w:rsid w:val="001D22A8"/>
    <w:rsid w:val="001D3DFC"/>
    <w:rsid w:val="001E078D"/>
    <w:rsid w:val="001E3498"/>
    <w:rsid w:val="001E4646"/>
    <w:rsid w:val="001E7AF1"/>
    <w:rsid w:val="002011AA"/>
    <w:rsid w:val="0020301D"/>
    <w:rsid w:val="00212218"/>
    <w:rsid w:val="00212B22"/>
    <w:rsid w:val="00213B00"/>
    <w:rsid w:val="00222AFF"/>
    <w:rsid w:val="002257C7"/>
    <w:rsid w:val="00226975"/>
    <w:rsid w:val="00227B67"/>
    <w:rsid w:val="00227E2B"/>
    <w:rsid w:val="0023235D"/>
    <w:rsid w:val="0023239B"/>
    <w:rsid w:val="00233ED4"/>
    <w:rsid w:val="00236CE2"/>
    <w:rsid w:val="00242211"/>
    <w:rsid w:val="00245130"/>
    <w:rsid w:val="0024571D"/>
    <w:rsid w:val="00253D50"/>
    <w:rsid w:val="00254D85"/>
    <w:rsid w:val="00255244"/>
    <w:rsid w:val="00273459"/>
    <w:rsid w:val="002830D9"/>
    <w:rsid w:val="0028399D"/>
    <w:rsid w:val="00284C49"/>
    <w:rsid w:val="00286F9A"/>
    <w:rsid w:val="002901F3"/>
    <w:rsid w:val="00294C16"/>
    <w:rsid w:val="00296CFA"/>
    <w:rsid w:val="002A366E"/>
    <w:rsid w:val="002B1073"/>
    <w:rsid w:val="002B13E0"/>
    <w:rsid w:val="002B2CBA"/>
    <w:rsid w:val="002B514B"/>
    <w:rsid w:val="002C13BD"/>
    <w:rsid w:val="002C1BEE"/>
    <w:rsid w:val="002C20D9"/>
    <w:rsid w:val="002C2C39"/>
    <w:rsid w:val="002C4331"/>
    <w:rsid w:val="002C6101"/>
    <w:rsid w:val="002C6961"/>
    <w:rsid w:val="002D0BA8"/>
    <w:rsid w:val="002D2E54"/>
    <w:rsid w:val="002E3271"/>
    <w:rsid w:val="002E393B"/>
    <w:rsid w:val="002E6122"/>
    <w:rsid w:val="002F1BD3"/>
    <w:rsid w:val="002F5523"/>
    <w:rsid w:val="002F713D"/>
    <w:rsid w:val="00300CDC"/>
    <w:rsid w:val="00301E68"/>
    <w:rsid w:val="003033AA"/>
    <w:rsid w:val="00307F29"/>
    <w:rsid w:val="003117CF"/>
    <w:rsid w:val="003119B3"/>
    <w:rsid w:val="00312917"/>
    <w:rsid w:val="00312ECB"/>
    <w:rsid w:val="003203A1"/>
    <w:rsid w:val="003228FE"/>
    <w:rsid w:val="00325427"/>
    <w:rsid w:val="0033143F"/>
    <w:rsid w:val="00332AF2"/>
    <w:rsid w:val="003343FC"/>
    <w:rsid w:val="00334A1F"/>
    <w:rsid w:val="003358EA"/>
    <w:rsid w:val="0034037F"/>
    <w:rsid w:val="00341475"/>
    <w:rsid w:val="00345D2A"/>
    <w:rsid w:val="003523BB"/>
    <w:rsid w:val="003535BE"/>
    <w:rsid w:val="003551FC"/>
    <w:rsid w:val="003566B2"/>
    <w:rsid w:val="00357C3A"/>
    <w:rsid w:val="003607E1"/>
    <w:rsid w:val="00360C47"/>
    <w:rsid w:val="00363146"/>
    <w:rsid w:val="003645FA"/>
    <w:rsid w:val="00365514"/>
    <w:rsid w:val="00366654"/>
    <w:rsid w:val="00374FFB"/>
    <w:rsid w:val="003804F7"/>
    <w:rsid w:val="003810A7"/>
    <w:rsid w:val="00382D85"/>
    <w:rsid w:val="00383857"/>
    <w:rsid w:val="003913D4"/>
    <w:rsid w:val="00392F74"/>
    <w:rsid w:val="003A7054"/>
    <w:rsid w:val="003B1144"/>
    <w:rsid w:val="003B769D"/>
    <w:rsid w:val="003C1B72"/>
    <w:rsid w:val="003C1E92"/>
    <w:rsid w:val="003C7DC0"/>
    <w:rsid w:val="003D358B"/>
    <w:rsid w:val="003D3C76"/>
    <w:rsid w:val="003D4F83"/>
    <w:rsid w:val="003D5530"/>
    <w:rsid w:val="003E4880"/>
    <w:rsid w:val="003F0C07"/>
    <w:rsid w:val="003F0C35"/>
    <w:rsid w:val="00407844"/>
    <w:rsid w:val="00411F99"/>
    <w:rsid w:val="00413F0C"/>
    <w:rsid w:val="0042172E"/>
    <w:rsid w:val="004242AA"/>
    <w:rsid w:val="00427FFA"/>
    <w:rsid w:val="00431DE7"/>
    <w:rsid w:val="0043284D"/>
    <w:rsid w:val="004342A4"/>
    <w:rsid w:val="00442840"/>
    <w:rsid w:val="004444CC"/>
    <w:rsid w:val="00451E6C"/>
    <w:rsid w:val="004603C3"/>
    <w:rsid w:val="0046248A"/>
    <w:rsid w:val="00491C54"/>
    <w:rsid w:val="004959B3"/>
    <w:rsid w:val="004965DE"/>
    <w:rsid w:val="00496D60"/>
    <w:rsid w:val="004B22AD"/>
    <w:rsid w:val="004B6562"/>
    <w:rsid w:val="004C3D26"/>
    <w:rsid w:val="004C444E"/>
    <w:rsid w:val="004C46CF"/>
    <w:rsid w:val="004D31C2"/>
    <w:rsid w:val="004D5A16"/>
    <w:rsid w:val="004D6135"/>
    <w:rsid w:val="004E0590"/>
    <w:rsid w:val="004F4119"/>
    <w:rsid w:val="004F5945"/>
    <w:rsid w:val="0050323B"/>
    <w:rsid w:val="005048EB"/>
    <w:rsid w:val="00505680"/>
    <w:rsid w:val="00505FE5"/>
    <w:rsid w:val="00511CED"/>
    <w:rsid w:val="0051341F"/>
    <w:rsid w:val="0051740A"/>
    <w:rsid w:val="00524A23"/>
    <w:rsid w:val="00530C10"/>
    <w:rsid w:val="005360B6"/>
    <w:rsid w:val="005414CD"/>
    <w:rsid w:val="00543697"/>
    <w:rsid w:val="005564CF"/>
    <w:rsid w:val="00557814"/>
    <w:rsid w:val="00557886"/>
    <w:rsid w:val="00560D43"/>
    <w:rsid w:val="0056137F"/>
    <w:rsid w:val="005631AE"/>
    <w:rsid w:val="00571F8E"/>
    <w:rsid w:val="005721D5"/>
    <w:rsid w:val="0058080A"/>
    <w:rsid w:val="00581113"/>
    <w:rsid w:val="00590BAA"/>
    <w:rsid w:val="00590EF3"/>
    <w:rsid w:val="0059514C"/>
    <w:rsid w:val="00595651"/>
    <w:rsid w:val="0059631D"/>
    <w:rsid w:val="005A37AB"/>
    <w:rsid w:val="005A573B"/>
    <w:rsid w:val="005B6A29"/>
    <w:rsid w:val="005B6BD5"/>
    <w:rsid w:val="005B7FDD"/>
    <w:rsid w:val="005C518A"/>
    <w:rsid w:val="005D61FB"/>
    <w:rsid w:val="005E1EAD"/>
    <w:rsid w:val="005E4FD5"/>
    <w:rsid w:val="005E5721"/>
    <w:rsid w:val="005F30DA"/>
    <w:rsid w:val="005F3EA5"/>
    <w:rsid w:val="005F5368"/>
    <w:rsid w:val="005F7D00"/>
    <w:rsid w:val="00600A4B"/>
    <w:rsid w:val="00602109"/>
    <w:rsid w:val="0061138A"/>
    <w:rsid w:val="00611AB4"/>
    <w:rsid w:val="00612F86"/>
    <w:rsid w:val="00616238"/>
    <w:rsid w:val="0062401A"/>
    <w:rsid w:val="00625EAE"/>
    <w:rsid w:val="00626645"/>
    <w:rsid w:val="0062795E"/>
    <w:rsid w:val="00636A0D"/>
    <w:rsid w:val="00640F06"/>
    <w:rsid w:val="006415CB"/>
    <w:rsid w:val="00641C87"/>
    <w:rsid w:val="00643F3B"/>
    <w:rsid w:val="0064419C"/>
    <w:rsid w:val="0064688B"/>
    <w:rsid w:val="00646B5E"/>
    <w:rsid w:val="00654F22"/>
    <w:rsid w:val="0066058D"/>
    <w:rsid w:val="00660CA5"/>
    <w:rsid w:val="00661697"/>
    <w:rsid w:val="00661DD9"/>
    <w:rsid w:val="006622B5"/>
    <w:rsid w:val="00663496"/>
    <w:rsid w:val="00664BB4"/>
    <w:rsid w:val="0067186E"/>
    <w:rsid w:val="0067507E"/>
    <w:rsid w:val="00676049"/>
    <w:rsid w:val="006779DE"/>
    <w:rsid w:val="0068417F"/>
    <w:rsid w:val="006842E0"/>
    <w:rsid w:val="00685981"/>
    <w:rsid w:val="006863C0"/>
    <w:rsid w:val="00686DE9"/>
    <w:rsid w:val="00691609"/>
    <w:rsid w:val="00693208"/>
    <w:rsid w:val="00693F34"/>
    <w:rsid w:val="00694B50"/>
    <w:rsid w:val="006A1192"/>
    <w:rsid w:val="006A3F35"/>
    <w:rsid w:val="006A4086"/>
    <w:rsid w:val="006A59DE"/>
    <w:rsid w:val="006B3D47"/>
    <w:rsid w:val="006C102C"/>
    <w:rsid w:val="006C16F1"/>
    <w:rsid w:val="006C34D1"/>
    <w:rsid w:val="006C3505"/>
    <w:rsid w:val="006C4F0F"/>
    <w:rsid w:val="006D2BC5"/>
    <w:rsid w:val="006D4616"/>
    <w:rsid w:val="006D6D3B"/>
    <w:rsid w:val="006D74E1"/>
    <w:rsid w:val="006E2AF3"/>
    <w:rsid w:val="006E3CFA"/>
    <w:rsid w:val="006F053A"/>
    <w:rsid w:val="006F12A7"/>
    <w:rsid w:val="006F1ACD"/>
    <w:rsid w:val="006F1F1F"/>
    <w:rsid w:val="0071302A"/>
    <w:rsid w:val="00716241"/>
    <w:rsid w:val="00716E7F"/>
    <w:rsid w:val="00717F69"/>
    <w:rsid w:val="00725482"/>
    <w:rsid w:val="00725C13"/>
    <w:rsid w:val="00730E31"/>
    <w:rsid w:val="00737391"/>
    <w:rsid w:val="00742BF0"/>
    <w:rsid w:val="00744C60"/>
    <w:rsid w:val="007461D2"/>
    <w:rsid w:val="00746EB4"/>
    <w:rsid w:val="00751FE6"/>
    <w:rsid w:val="0075272A"/>
    <w:rsid w:val="00752BED"/>
    <w:rsid w:val="007569B0"/>
    <w:rsid w:val="00776D21"/>
    <w:rsid w:val="007812D7"/>
    <w:rsid w:val="00785EDF"/>
    <w:rsid w:val="007933AB"/>
    <w:rsid w:val="007958B7"/>
    <w:rsid w:val="00797B86"/>
    <w:rsid w:val="007A0493"/>
    <w:rsid w:val="007A26D5"/>
    <w:rsid w:val="007A385A"/>
    <w:rsid w:val="007A57F5"/>
    <w:rsid w:val="007B0369"/>
    <w:rsid w:val="007B0A5C"/>
    <w:rsid w:val="007B3E77"/>
    <w:rsid w:val="007B643E"/>
    <w:rsid w:val="007B7269"/>
    <w:rsid w:val="007C2CB9"/>
    <w:rsid w:val="007C436D"/>
    <w:rsid w:val="007C53A0"/>
    <w:rsid w:val="007C7B9A"/>
    <w:rsid w:val="007D0842"/>
    <w:rsid w:val="007D328C"/>
    <w:rsid w:val="007D3651"/>
    <w:rsid w:val="007D5882"/>
    <w:rsid w:val="007E0D6E"/>
    <w:rsid w:val="007E12A9"/>
    <w:rsid w:val="007F5B56"/>
    <w:rsid w:val="007F7746"/>
    <w:rsid w:val="0080384C"/>
    <w:rsid w:val="00806805"/>
    <w:rsid w:val="00813B2F"/>
    <w:rsid w:val="008145B3"/>
    <w:rsid w:val="0082093D"/>
    <w:rsid w:val="00821A08"/>
    <w:rsid w:val="00823D0D"/>
    <w:rsid w:val="00825359"/>
    <w:rsid w:val="00826BE4"/>
    <w:rsid w:val="00827E63"/>
    <w:rsid w:val="008313F9"/>
    <w:rsid w:val="008357A9"/>
    <w:rsid w:val="0084048F"/>
    <w:rsid w:val="00841FCC"/>
    <w:rsid w:val="00852FE2"/>
    <w:rsid w:val="00853750"/>
    <w:rsid w:val="00855E69"/>
    <w:rsid w:val="008606E7"/>
    <w:rsid w:val="00860728"/>
    <w:rsid w:val="008647E4"/>
    <w:rsid w:val="008711F2"/>
    <w:rsid w:val="0087309E"/>
    <w:rsid w:val="00874109"/>
    <w:rsid w:val="00874610"/>
    <w:rsid w:val="00874EEA"/>
    <w:rsid w:val="00875345"/>
    <w:rsid w:val="00875973"/>
    <w:rsid w:val="008829B1"/>
    <w:rsid w:val="00887A15"/>
    <w:rsid w:val="00892586"/>
    <w:rsid w:val="00892630"/>
    <w:rsid w:val="0089317D"/>
    <w:rsid w:val="00893483"/>
    <w:rsid w:val="0089493C"/>
    <w:rsid w:val="00896A31"/>
    <w:rsid w:val="008A0EEA"/>
    <w:rsid w:val="008A17A4"/>
    <w:rsid w:val="008A44F4"/>
    <w:rsid w:val="008B178D"/>
    <w:rsid w:val="008B357D"/>
    <w:rsid w:val="008B430D"/>
    <w:rsid w:val="008B64BB"/>
    <w:rsid w:val="008B7E47"/>
    <w:rsid w:val="008C07FA"/>
    <w:rsid w:val="008C4F83"/>
    <w:rsid w:val="008D314E"/>
    <w:rsid w:val="008D490B"/>
    <w:rsid w:val="008E04A5"/>
    <w:rsid w:val="008E1349"/>
    <w:rsid w:val="008E20C7"/>
    <w:rsid w:val="008E2FF1"/>
    <w:rsid w:val="008F04FD"/>
    <w:rsid w:val="008F08D7"/>
    <w:rsid w:val="008F1641"/>
    <w:rsid w:val="008F4265"/>
    <w:rsid w:val="008F4405"/>
    <w:rsid w:val="008F5810"/>
    <w:rsid w:val="00905A0D"/>
    <w:rsid w:val="00926A4A"/>
    <w:rsid w:val="00927BD2"/>
    <w:rsid w:val="009432B7"/>
    <w:rsid w:val="00943538"/>
    <w:rsid w:val="009457F4"/>
    <w:rsid w:val="00953434"/>
    <w:rsid w:val="00961443"/>
    <w:rsid w:val="00961FDD"/>
    <w:rsid w:val="00981FF6"/>
    <w:rsid w:val="00982051"/>
    <w:rsid w:val="0098762A"/>
    <w:rsid w:val="00992499"/>
    <w:rsid w:val="009948C3"/>
    <w:rsid w:val="00996AE8"/>
    <w:rsid w:val="00997895"/>
    <w:rsid w:val="009A02AE"/>
    <w:rsid w:val="009A0C0A"/>
    <w:rsid w:val="009A1B38"/>
    <w:rsid w:val="009A4EB6"/>
    <w:rsid w:val="009A7165"/>
    <w:rsid w:val="009B3DD3"/>
    <w:rsid w:val="009B5AAC"/>
    <w:rsid w:val="009B70C4"/>
    <w:rsid w:val="009B7641"/>
    <w:rsid w:val="009C0846"/>
    <w:rsid w:val="009C5207"/>
    <w:rsid w:val="009D16ED"/>
    <w:rsid w:val="009F4E43"/>
    <w:rsid w:val="00A00109"/>
    <w:rsid w:val="00A04F33"/>
    <w:rsid w:val="00A07098"/>
    <w:rsid w:val="00A07787"/>
    <w:rsid w:val="00A20315"/>
    <w:rsid w:val="00A251D0"/>
    <w:rsid w:val="00A2533C"/>
    <w:rsid w:val="00A269EF"/>
    <w:rsid w:val="00A30358"/>
    <w:rsid w:val="00A312AB"/>
    <w:rsid w:val="00A33821"/>
    <w:rsid w:val="00A4201D"/>
    <w:rsid w:val="00A4710A"/>
    <w:rsid w:val="00A51D6B"/>
    <w:rsid w:val="00A55CAB"/>
    <w:rsid w:val="00A61AA5"/>
    <w:rsid w:val="00A63917"/>
    <w:rsid w:val="00A64DA0"/>
    <w:rsid w:val="00A702C5"/>
    <w:rsid w:val="00A71FA5"/>
    <w:rsid w:val="00A729F0"/>
    <w:rsid w:val="00A74AE3"/>
    <w:rsid w:val="00A74FB4"/>
    <w:rsid w:val="00A82B1C"/>
    <w:rsid w:val="00A864AA"/>
    <w:rsid w:val="00A86E2D"/>
    <w:rsid w:val="00A96AA1"/>
    <w:rsid w:val="00A97E45"/>
    <w:rsid w:val="00AA4465"/>
    <w:rsid w:val="00AA4FF3"/>
    <w:rsid w:val="00AA7717"/>
    <w:rsid w:val="00AB22F9"/>
    <w:rsid w:val="00AB2744"/>
    <w:rsid w:val="00AB4172"/>
    <w:rsid w:val="00AB4A10"/>
    <w:rsid w:val="00AB55DC"/>
    <w:rsid w:val="00AB6F5B"/>
    <w:rsid w:val="00AC0F0D"/>
    <w:rsid w:val="00AC60C3"/>
    <w:rsid w:val="00AC7072"/>
    <w:rsid w:val="00AD0179"/>
    <w:rsid w:val="00AD339C"/>
    <w:rsid w:val="00AD4CD1"/>
    <w:rsid w:val="00AD5C50"/>
    <w:rsid w:val="00AD7FA8"/>
    <w:rsid w:val="00AE03A7"/>
    <w:rsid w:val="00AF2263"/>
    <w:rsid w:val="00AF4261"/>
    <w:rsid w:val="00AF5254"/>
    <w:rsid w:val="00B01C08"/>
    <w:rsid w:val="00B04CC6"/>
    <w:rsid w:val="00B064E3"/>
    <w:rsid w:val="00B069C6"/>
    <w:rsid w:val="00B07517"/>
    <w:rsid w:val="00B1135A"/>
    <w:rsid w:val="00B13368"/>
    <w:rsid w:val="00B24227"/>
    <w:rsid w:val="00B24A97"/>
    <w:rsid w:val="00B25896"/>
    <w:rsid w:val="00B25D56"/>
    <w:rsid w:val="00B46067"/>
    <w:rsid w:val="00B46CE1"/>
    <w:rsid w:val="00B51AEF"/>
    <w:rsid w:val="00B52BE4"/>
    <w:rsid w:val="00B52C43"/>
    <w:rsid w:val="00B53079"/>
    <w:rsid w:val="00B5414F"/>
    <w:rsid w:val="00B5685D"/>
    <w:rsid w:val="00B649F5"/>
    <w:rsid w:val="00B64FC1"/>
    <w:rsid w:val="00B679F7"/>
    <w:rsid w:val="00B766EB"/>
    <w:rsid w:val="00B82321"/>
    <w:rsid w:val="00B83066"/>
    <w:rsid w:val="00B90E8B"/>
    <w:rsid w:val="00B93099"/>
    <w:rsid w:val="00B940EC"/>
    <w:rsid w:val="00B94DB0"/>
    <w:rsid w:val="00BA4252"/>
    <w:rsid w:val="00BA74CB"/>
    <w:rsid w:val="00BB347D"/>
    <w:rsid w:val="00BC51E8"/>
    <w:rsid w:val="00BC54A6"/>
    <w:rsid w:val="00BD2273"/>
    <w:rsid w:val="00BE24CF"/>
    <w:rsid w:val="00BE3750"/>
    <w:rsid w:val="00BF4047"/>
    <w:rsid w:val="00BF7C3E"/>
    <w:rsid w:val="00C11FB0"/>
    <w:rsid w:val="00C120F4"/>
    <w:rsid w:val="00C13302"/>
    <w:rsid w:val="00C1617D"/>
    <w:rsid w:val="00C27AD4"/>
    <w:rsid w:val="00C30AB7"/>
    <w:rsid w:val="00C30F3A"/>
    <w:rsid w:val="00C31E51"/>
    <w:rsid w:val="00C328D3"/>
    <w:rsid w:val="00C33596"/>
    <w:rsid w:val="00C40C44"/>
    <w:rsid w:val="00C41B6B"/>
    <w:rsid w:val="00C41D14"/>
    <w:rsid w:val="00C43692"/>
    <w:rsid w:val="00C47281"/>
    <w:rsid w:val="00C526E1"/>
    <w:rsid w:val="00C579A9"/>
    <w:rsid w:val="00C642CD"/>
    <w:rsid w:val="00C70523"/>
    <w:rsid w:val="00C7058E"/>
    <w:rsid w:val="00C70E73"/>
    <w:rsid w:val="00C7724C"/>
    <w:rsid w:val="00C80306"/>
    <w:rsid w:val="00C80704"/>
    <w:rsid w:val="00C807D1"/>
    <w:rsid w:val="00C9481C"/>
    <w:rsid w:val="00CA362B"/>
    <w:rsid w:val="00CA7E2A"/>
    <w:rsid w:val="00CB672F"/>
    <w:rsid w:val="00CC0D97"/>
    <w:rsid w:val="00CC1298"/>
    <w:rsid w:val="00CC16E0"/>
    <w:rsid w:val="00CE1C5F"/>
    <w:rsid w:val="00CE25E6"/>
    <w:rsid w:val="00CE3455"/>
    <w:rsid w:val="00CE72C7"/>
    <w:rsid w:val="00CF0AAD"/>
    <w:rsid w:val="00CF2B8F"/>
    <w:rsid w:val="00CF6054"/>
    <w:rsid w:val="00CF73E4"/>
    <w:rsid w:val="00D01E12"/>
    <w:rsid w:val="00D02F27"/>
    <w:rsid w:val="00D0326C"/>
    <w:rsid w:val="00D105D3"/>
    <w:rsid w:val="00D11A8C"/>
    <w:rsid w:val="00D123C1"/>
    <w:rsid w:val="00D126A6"/>
    <w:rsid w:val="00D20AFD"/>
    <w:rsid w:val="00D212D8"/>
    <w:rsid w:val="00D25912"/>
    <w:rsid w:val="00D27152"/>
    <w:rsid w:val="00D40722"/>
    <w:rsid w:val="00D42969"/>
    <w:rsid w:val="00D46920"/>
    <w:rsid w:val="00D501E2"/>
    <w:rsid w:val="00D54CA4"/>
    <w:rsid w:val="00D560BA"/>
    <w:rsid w:val="00D56FAF"/>
    <w:rsid w:val="00D60DA8"/>
    <w:rsid w:val="00D622F6"/>
    <w:rsid w:val="00D6564D"/>
    <w:rsid w:val="00D7011F"/>
    <w:rsid w:val="00D70282"/>
    <w:rsid w:val="00D759B4"/>
    <w:rsid w:val="00D759DF"/>
    <w:rsid w:val="00D7663B"/>
    <w:rsid w:val="00D76DD3"/>
    <w:rsid w:val="00D834A0"/>
    <w:rsid w:val="00D8673F"/>
    <w:rsid w:val="00D87C89"/>
    <w:rsid w:val="00D9660D"/>
    <w:rsid w:val="00DA0426"/>
    <w:rsid w:val="00DA2BEA"/>
    <w:rsid w:val="00DB0D6E"/>
    <w:rsid w:val="00DB3123"/>
    <w:rsid w:val="00DB4D26"/>
    <w:rsid w:val="00DB554C"/>
    <w:rsid w:val="00DB6FB4"/>
    <w:rsid w:val="00DC2292"/>
    <w:rsid w:val="00DC31E2"/>
    <w:rsid w:val="00DC5006"/>
    <w:rsid w:val="00DC6A2D"/>
    <w:rsid w:val="00DD3C06"/>
    <w:rsid w:val="00DD5C50"/>
    <w:rsid w:val="00DD6D92"/>
    <w:rsid w:val="00DE17EE"/>
    <w:rsid w:val="00DE4344"/>
    <w:rsid w:val="00DE4792"/>
    <w:rsid w:val="00DE5528"/>
    <w:rsid w:val="00DE7B44"/>
    <w:rsid w:val="00DF1F1D"/>
    <w:rsid w:val="00DF26BC"/>
    <w:rsid w:val="00DF4BB9"/>
    <w:rsid w:val="00E0062D"/>
    <w:rsid w:val="00E00D46"/>
    <w:rsid w:val="00E04C4F"/>
    <w:rsid w:val="00E04C56"/>
    <w:rsid w:val="00E13E78"/>
    <w:rsid w:val="00E14035"/>
    <w:rsid w:val="00E14448"/>
    <w:rsid w:val="00E22284"/>
    <w:rsid w:val="00E23163"/>
    <w:rsid w:val="00E2677B"/>
    <w:rsid w:val="00E31136"/>
    <w:rsid w:val="00E42029"/>
    <w:rsid w:val="00E42C56"/>
    <w:rsid w:val="00E474E0"/>
    <w:rsid w:val="00E5379C"/>
    <w:rsid w:val="00E56B0F"/>
    <w:rsid w:val="00E632BB"/>
    <w:rsid w:val="00E659C5"/>
    <w:rsid w:val="00E65C34"/>
    <w:rsid w:val="00E66367"/>
    <w:rsid w:val="00E7095C"/>
    <w:rsid w:val="00E741C6"/>
    <w:rsid w:val="00E752AB"/>
    <w:rsid w:val="00E8573F"/>
    <w:rsid w:val="00E864A2"/>
    <w:rsid w:val="00E8652D"/>
    <w:rsid w:val="00E86970"/>
    <w:rsid w:val="00E90EAB"/>
    <w:rsid w:val="00E911C1"/>
    <w:rsid w:val="00E934FF"/>
    <w:rsid w:val="00E94EB4"/>
    <w:rsid w:val="00EA5CDC"/>
    <w:rsid w:val="00EB00D4"/>
    <w:rsid w:val="00EB1159"/>
    <w:rsid w:val="00EC0338"/>
    <w:rsid w:val="00EC47E9"/>
    <w:rsid w:val="00EC4A27"/>
    <w:rsid w:val="00EC51B7"/>
    <w:rsid w:val="00ED05E9"/>
    <w:rsid w:val="00ED0A9C"/>
    <w:rsid w:val="00ED2354"/>
    <w:rsid w:val="00ED73C8"/>
    <w:rsid w:val="00ED77C6"/>
    <w:rsid w:val="00ED78DB"/>
    <w:rsid w:val="00EE582D"/>
    <w:rsid w:val="00EF372E"/>
    <w:rsid w:val="00F0002B"/>
    <w:rsid w:val="00F00BD7"/>
    <w:rsid w:val="00F13E9D"/>
    <w:rsid w:val="00F20200"/>
    <w:rsid w:val="00F305CE"/>
    <w:rsid w:val="00F3630F"/>
    <w:rsid w:val="00F40672"/>
    <w:rsid w:val="00F4261B"/>
    <w:rsid w:val="00F44219"/>
    <w:rsid w:val="00F5133E"/>
    <w:rsid w:val="00F5144E"/>
    <w:rsid w:val="00F536DC"/>
    <w:rsid w:val="00F54BCF"/>
    <w:rsid w:val="00F61318"/>
    <w:rsid w:val="00F6273E"/>
    <w:rsid w:val="00F62B59"/>
    <w:rsid w:val="00F641BD"/>
    <w:rsid w:val="00F64CDB"/>
    <w:rsid w:val="00F65BB3"/>
    <w:rsid w:val="00F6706F"/>
    <w:rsid w:val="00F71A99"/>
    <w:rsid w:val="00F7257D"/>
    <w:rsid w:val="00F762B4"/>
    <w:rsid w:val="00F81780"/>
    <w:rsid w:val="00F86C0A"/>
    <w:rsid w:val="00F870FC"/>
    <w:rsid w:val="00F87B5A"/>
    <w:rsid w:val="00F9122E"/>
    <w:rsid w:val="00F95231"/>
    <w:rsid w:val="00F97C87"/>
    <w:rsid w:val="00FA4FFA"/>
    <w:rsid w:val="00FA7C75"/>
    <w:rsid w:val="00FA7FD1"/>
    <w:rsid w:val="00FB1BEA"/>
    <w:rsid w:val="00FB38C5"/>
    <w:rsid w:val="00FB4356"/>
    <w:rsid w:val="00FB63F5"/>
    <w:rsid w:val="00FC5117"/>
    <w:rsid w:val="00FC58B2"/>
    <w:rsid w:val="00FD74B8"/>
    <w:rsid w:val="00FD7C7E"/>
    <w:rsid w:val="00FE235F"/>
    <w:rsid w:val="00FE4FAA"/>
    <w:rsid w:val="00FE6567"/>
    <w:rsid w:val="00FE7207"/>
    <w:rsid w:val="00FE7593"/>
    <w:rsid w:val="00FF08E7"/>
    <w:rsid w:val="00FF424A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0123F3"/>
    <w:pPr>
      <w:tabs>
        <w:tab w:val="num" w:pos="360"/>
      </w:tabs>
      <w:ind w:left="360"/>
    </w:pPr>
  </w:style>
  <w:style w:type="paragraph" w:customStyle="1" w:styleId="ParagraphStyle">
    <w:name w:val="Paragraph Style"/>
    <w:uiPriority w:val="99"/>
    <w:rsid w:val="000123F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1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975</Words>
  <Characters>5563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Учитель</cp:lastModifiedBy>
  <cp:revision>3</cp:revision>
  <cp:lastPrinted>2018-02-04T22:13:00Z</cp:lastPrinted>
  <dcterms:created xsi:type="dcterms:W3CDTF">2015-11-26T08:53:00Z</dcterms:created>
  <dcterms:modified xsi:type="dcterms:W3CDTF">2018-02-04T22:14:00Z</dcterms:modified>
</cp:coreProperties>
</file>